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2248" w14:textId="77777777" w:rsidR="00752B3F" w:rsidRPr="00CC2736" w:rsidRDefault="00752B3F" w:rsidP="00752B3F">
      <w:pPr>
        <w:pStyle w:val="Title"/>
        <w:rPr>
          <w:rFonts w:ascii="Arial" w:hAnsi="Arial" w:cs="Arial"/>
        </w:rPr>
      </w:pPr>
    </w:p>
    <w:p w14:paraId="784C27A7" w14:textId="77777777" w:rsidR="00063881" w:rsidRPr="00CC2736" w:rsidRDefault="00063881" w:rsidP="00063881">
      <w:pPr>
        <w:rPr>
          <w:rFonts w:ascii="Arial" w:hAnsi="Arial" w:cs="Arial"/>
          <w:b/>
          <w:sz w:val="28"/>
          <w:szCs w:val="28"/>
          <w:lang w:val="en-GB"/>
        </w:rPr>
      </w:pPr>
      <w:r w:rsidRPr="00CC2736">
        <w:rPr>
          <w:rFonts w:ascii="Arial" w:hAnsi="Arial" w:cs="Arial"/>
          <w:b/>
          <w:sz w:val="28"/>
          <w:szCs w:val="28"/>
          <w:lang w:val="en-GB"/>
        </w:rPr>
        <w:t xml:space="preserve">APPLICATION FOR REFUND OF THE SEMESTER FEE </w:t>
      </w:r>
    </w:p>
    <w:p w14:paraId="6136183E" w14:textId="699A0E0F" w:rsidR="00063881" w:rsidRPr="00CC2736" w:rsidRDefault="00063881" w:rsidP="00063881">
      <w:pPr>
        <w:rPr>
          <w:rFonts w:ascii="Arial" w:hAnsi="Arial" w:cs="Arial"/>
          <w:b/>
          <w:lang w:val="en-GB"/>
        </w:rPr>
      </w:pPr>
      <w:r w:rsidRPr="00CC2736">
        <w:rPr>
          <w:rFonts w:ascii="Arial" w:hAnsi="Arial" w:cs="Arial"/>
          <w:b/>
          <w:lang w:val="en-GB"/>
        </w:rPr>
        <w:t xml:space="preserve">The application, including attachments, must be sent to your faculty. </w:t>
      </w:r>
      <w:r w:rsidR="00CC2736" w:rsidRPr="00CC2736">
        <w:rPr>
          <w:rFonts w:ascii="Arial" w:hAnsi="Arial" w:cs="Arial"/>
          <w:b/>
          <w:lang w:val="en-GB"/>
        </w:rPr>
        <w:br/>
      </w:r>
      <w:r w:rsidRPr="00CC2736">
        <w:rPr>
          <w:rFonts w:ascii="Arial" w:hAnsi="Arial" w:cs="Arial"/>
          <w:b/>
          <w:lang w:val="en-GB"/>
        </w:rPr>
        <w:br/>
        <w:t>Application deadlines:</w:t>
      </w:r>
      <w:r w:rsidRPr="00CC2736">
        <w:rPr>
          <w:rFonts w:ascii="Arial" w:hAnsi="Arial" w:cs="Arial"/>
          <w:lang w:val="en-GB"/>
        </w:rPr>
        <w:t xml:space="preserve"> </w:t>
      </w:r>
    </w:p>
    <w:p w14:paraId="734CE414" w14:textId="77777777" w:rsidR="00063881" w:rsidRPr="000352A0" w:rsidRDefault="00063881" w:rsidP="0006388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352A0">
        <w:rPr>
          <w:rFonts w:ascii="Arial" w:hAnsi="Arial" w:cs="Arial"/>
          <w:b/>
          <w:lang w:val="en-GB"/>
        </w:rPr>
        <w:t xml:space="preserve">Autumn semester: 15 September </w:t>
      </w:r>
    </w:p>
    <w:p w14:paraId="67D6C022" w14:textId="77777777" w:rsidR="00063881" w:rsidRPr="000352A0" w:rsidRDefault="00063881" w:rsidP="0006388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352A0">
        <w:rPr>
          <w:rFonts w:ascii="Arial" w:hAnsi="Arial" w:cs="Arial"/>
          <w:b/>
          <w:lang w:val="en-GB"/>
        </w:rPr>
        <w:t>Spring semester: 15 February</w:t>
      </w:r>
    </w:p>
    <w:p w14:paraId="3495D5B5" w14:textId="77777777" w:rsidR="00063881" w:rsidRPr="00CC2736" w:rsidRDefault="00063881" w:rsidP="00063881">
      <w:pPr>
        <w:ind w:left="720"/>
        <w:rPr>
          <w:rFonts w:ascii="Arial" w:hAnsi="Arial" w:cs="Arial"/>
          <w:lang w:val="en-GB"/>
        </w:rPr>
      </w:pPr>
      <w:r w:rsidRPr="00CC273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336B" wp14:editId="61E45D1F">
                <wp:simplePos x="0" y="0"/>
                <wp:positionH relativeFrom="column">
                  <wp:posOffset>149860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900E" id="Rectangle 8" o:spid="_x0000_s1026" style="position:absolute;margin-left:11.8pt;margin-top:4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DmScno2wAAAAYBAAAPAAAAAAAAAAAAAAAAAHYEAABkcnMvZG93bnJldi54bWxQSwUG&#10;AAAAAAQABADzAAAAfgUAAAAA&#10;"/>
            </w:pict>
          </mc:Fallback>
        </mc:AlternateContent>
      </w:r>
      <w:r w:rsidRPr="00CC2736">
        <w:rPr>
          <w:rFonts w:ascii="Arial" w:hAnsi="Arial" w:cs="Arial"/>
          <w:lang w:val="en-GB"/>
        </w:rPr>
        <w:t>Application regarding refund of the semester fee due to overpayment.</w:t>
      </w:r>
      <w:r w:rsidRPr="00CC2736">
        <w:rPr>
          <w:rFonts w:ascii="Arial" w:hAnsi="Arial" w:cs="Arial"/>
          <w:lang w:val="en-GB"/>
        </w:rPr>
        <w:br/>
        <w:t>E.g. when you by mistake have paid too much or double fee. Semester: _________</w:t>
      </w:r>
    </w:p>
    <w:p w14:paraId="7334562B" w14:textId="77777777" w:rsidR="00063881" w:rsidRPr="00CC2736" w:rsidRDefault="00063881" w:rsidP="00063881">
      <w:pPr>
        <w:ind w:left="705"/>
        <w:rPr>
          <w:rFonts w:ascii="Arial" w:hAnsi="Arial" w:cs="Arial"/>
          <w:lang w:val="en-GB"/>
        </w:rPr>
      </w:pPr>
      <w:r w:rsidRPr="00CC273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5285" wp14:editId="62CB6D24">
                <wp:simplePos x="0" y="0"/>
                <wp:positionH relativeFrom="column">
                  <wp:posOffset>149860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6F90" id="Rectangle 7" o:spid="_x0000_s1026" style="position:absolute;margin-left:11.8pt;margin-top:3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"/>
            </w:pict>
          </mc:Fallback>
        </mc:AlternateContent>
      </w:r>
      <w:r w:rsidRPr="00CC2736">
        <w:rPr>
          <w:rFonts w:ascii="Arial" w:hAnsi="Arial" w:cs="Arial"/>
          <w:lang w:val="en-GB"/>
        </w:rPr>
        <w:t xml:space="preserve">Application regarding refund of the semester fee for the current semester. </w:t>
      </w:r>
      <w:r w:rsidRPr="00CC2736">
        <w:rPr>
          <w:rFonts w:ascii="Arial" w:hAnsi="Arial" w:cs="Arial"/>
          <w:lang w:val="en-GB"/>
        </w:rPr>
        <w:br/>
        <w:t xml:space="preserve">E.g. You are not studying/ taking any examinations at OsloMet this semester. </w:t>
      </w:r>
      <w:r w:rsidRPr="00CC2736">
        <w:rPr>
          <w:rFonts w:ascii="Arial" w:hAnsi="Arial" w:cs="Arial"/>
          <w:lang w:val="en-GB"/>
        </w:rPr>
        <w:br/>
      </w:r>
      <w:r w:rsidRPr="00CC2736">
        <w:rPr>
          <w:rFonts w:ascii="Arial" w:hAnsi="Arial" w:cs="Arial"/>
          <w:b/>
          <w:lang w:val="en-GB"/>
        </w:rPr>
        <w:tab/>
        <w:t>Attachment:</w:t>
      </w:r>
      <w:r w:rsidRPr="00CC2736">
        <w:rPr>
          <w:rFonts w:ascii="Arial" w:hAnsi="Arial" w:cs="Arial"/>
          <w:lang w:val="en-GB"/>
        </w:rPr>
        <w:t xml:space="preserve"> </w:t>
      </w:r>
      <w:r w:rsidRPr="00CC2736">
        <w:rPr>
          <w:rFonts w:ascii="Arial" w:hAnsi="Arial" w:cs="Arial"/>
          <w:b/>
          <w:i/>
          <w:color w:val="548DD4"/>
          <w:lang w:val="en-GB"/>
        </w:rPr>
        <w:t>Semester card or receipt confirming payment of the semester fee for the applicable semester.</w:t>
      </w:r>
    </w:p>
    <w:p w14:paraId="74E18AB9" w14:textId="5A670F98" w:rsidR="00F41215" w:rsidRPr="00CC2736" w:rsidRDefault="00063881" w:rsidP="00F41215">
      <w:pPr>
        <w:ind w:left="705"/>
        <w:rPr>
          <w:rFonts w:ascii="Arial" w:hAnsi="Arial" w:cs="Arial"/>
          <w:b/>
          <w:bCs/>
          <w:lang w:val="en-GB"/>
        </w:rPr>
      </w:pPr>
      <w:r w:rsidRPr="00CC273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6DA17" wp14:editId="3A89804B">
                <wp:simplePos x="0" y="0"/>
                <wp:positionH relativeFrom="column">
                  <wp:posOffset>149860</wp:posOffset>
                </wp:positionH>
                <wp:positionV relativeFrom="paragraph">
                  <wp:posOffset>651510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870F" id="Rectangle 6" o:spid="_x0000_s1026" style="position:absolute;margin-left:11.8pt;margin-top:51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E3+n03QAAAAkBAAAPAAAAAAAAAAAAAAAAAHcEAABkcnMvZG93bnJldi54bWxQ&#10;SwUGAAAAAAQABADzAAAAgQUAAAAA&#10;"/>
            </w:pict>
          </mc:Fallback>
        </mc:AlternateContent>
      </w:r>
      <w:r w:rsidRPr="00CC273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9237" wp14:editId="7EF52111">
                <wp:simplePos x="0" y="0"/>
                <wp:positionH relativeFrom="column">
                  <wp:posOffset>149860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A53A" id="Rectangle 5" o:spid="_x0000_s1026" style="position:absolute;margin-left:11.8pt;margin-top: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B23rXw2wAAAAYBAAAPAAAAAAAAAAAAAAAAAHYEAABkcnMvZG93bnJldi54bWxQSwUG&#10;AAAAAAQABADzAAAAfgUAAAAA&#10;"/>
            </w:pict>
          </mc:Fallback>
        </mc:AlternateContent>
      </w:r>
      <w:r w:rsidRPr="00CC2736">
        <w:rPr>
          <w:rFonts w:ascii="Arial" w:hAnsi="Arial" w:cs="Arial"/>
          <w:lang w:val="en-GB"/>
        </w:rPr>
        <w:t xml:space="preserve">Application regarding refund of the semester fee for the current semester due to payment of the semester fee to another Student Welfare Organisation, in addition to </w:t>
      </w:r>
      <w:proofErr w:type="spellStart"/>
      <w:r w:rsidRPr="00CC2736">
        <w:rPr>
          <w:rFonts w:ascii="Arial" w:hAnsi="Arial" w:cs="Arial"/>
          <w:lang w:val="en-GB"/>
        </w:rPr>
        <w:t>SiO</w:t>
      </w:r>
      <w:proofErr w:type="spellEnd"/>
      <w:r w:rsidRPr="00CC2736">
        <w:rPr>
          <w:rFonts w:ascii="Arial" w:hAnsi="Arial" w:cs="Arial"/>
          <w:lang w:val="en-GB"/>
        </w:rPr>
        <w:t>.</w:t>
      </w:r>
      <w:r w:rsidR="00CC2736" w:rsidRPr="524764DD">
        <w:rPr>
          <w:rFonts w:ascii="Arial" w:hAnsi="Arial" w:cs="Arial"/>
          <w:b/>
          <w:bCs/>
          <w:lang w:val="en-GB"/>
        </w:rPr>
        <w:t xml:space="preserve"> </w:t>
      </w:r>
      <w:r w:rsidRPr="00CC2736">
        <w:rPr>
          <w:rFonts w:ascii="Arial" w:hAnsi="Arial" w:cs="Arial"/>
          <w:lang w:val="en-GB"/>
        </w:rPr>
        <w:t>Attachment</w:t>
      </w:r>
      <w:r w:rsidRPr="524764DD">
        <w:rPr>
          <w:rFonts w:ascii="Arial" w:hAnsi="Arial" w:cs="Arial"/>
          <w:b/>
          <w:bCs/>
          <w:lang w:val="en-GB"/>
        </w:rPr>
        <w:t>:</w:t>
      </w:r>
      <w:r w:rsidRPr="00CC2736">
        <w:rPr>
          <w:rFonts w:ascii="Arial" w:hAnsi="Arial" w:cs="Arial"/>
          <w:lang w:val="en-GB"/>
        </w:rPr>
        <w:t xml:space="preserve"> </w:t>
      </w:r>
      <w:r w:rsidRPr="524764DD">
        <w:rPr>
          <w:rFonts w:ascii="Arial" w:hAnsi="Arial" w:cs="Arial"/>
          <w:b/>
          <w:bCs/>
          <w:i/>
          <w:iCs/>
          <w:color w:val="548DD4"/>
          <w:lang w:val="en-GB"/>
        </w:rPr>
        <w:t>Receipt for all semester fees you have paid</w:t>
      </w:r>
      <w:r w:rsidRPr="00CC2736">
        <w:rPr>
          <w:rFonts w:ascii="Arial" w:hAnsi="Arial" w:cs="Arial"/>
          <w:lang w:val="en-GB"/>
        </w:rPr>
        <w:t xml:space="preserve">.  </w:t>
      </w:r>
      <w:r w:rsidRPr="000352A0">
        <w:rPr>
          <w:lang w:val="en-GB"/>
        </w:rPr>
        <w:br/>
      </w:r>
      <w:r w:rsidRPr="000352A0">
        <w:rPr>
          <w:lang w:val="en-GB"/>
        </w:rPr>
        <w:br/>
      </w:r>
      <w:r w:rsidR="524764DD" w:rsidRPr="524764DD">
        <w:rPr>
          <w:rFonts w:ascii="Arial" w:hAnsi="Arial" w:cs="Arial"/>
          <w:b/>
          <w:bCs/>
          <w:lang w:val="en-GB"/>
        </w:rPr>
        <w:t xml:space="preserve">Other: </w:t>
      </w:r>
      <w:r w:rsidR="00F41215">
        <w:rPr>
          <w:rFonts w:ascii="Arial" w:hAnsi="Arial" w:cs="Arial"/>
          <w:b/>
          <w:bCs/>
          <w:lang w:val="en-GB"/>
        </w:rPr>
        <w:br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63881" w:rsidRPr="00CC2736" w14:paraId="4F5BEF58" w14:textId="77777777" w:rsidTr="00314738">
        <w:trPr>
          <w:trHeight w:val="444"/>
        </w:trPr>
        <w:tc>
          <w:tcPr>
            <w:tcW w:w="4962" w:type="dxa"/>
            <w:shd w:val="clear" w:color="auto" w:fill="auto"/>
          </w:tcPr>
          <w:p w14:paraId="05AE247B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Surname, First name</w:t>
            </w:r>
          </w:p>
          <w:p w14:paraId="04BA33EA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76665871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Student ID number</w:t>
            </w:r>
          </w:p>
        </w:tc>
      </w:tr>
      <w:tr w:rsidR="00063881" w:rsidRPr="00CC2736" w14:paraId="28AEC7A9" w14:textId="77777777" w:rsidTr="00314738">
        <w:trPr>
          <w:trHeight w:val="544"/>
        </w:trPr>
        <w:tc>
          <w:tcPr>
            <w:tcW w:w="10065" w:type="dxa"/>
            <w:gridSpan w:val="2"/>
            <w:shd w:val="clear" w:color="auto" w:fill="auto"/>
          </w:tcPr>
          <w:p w14:paraId="14F9EC65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Address</w:t>
            </w:r>
          </w:p>
          <w:p w14:paraId="52EEA7F8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63881" w:rsidRPr="00CC2736" w14:paraId="6808E896" w14:textId="77777777" w:rsidTr="00314738">
        <w:trPr>
          <w:trHeight w:val="278"/>
        </w:trPr>
        <w:tc>
          <w:tcPr>
            <w:tcW w:w="4962" w:type="dxa"/>
            <w:shd w:val="clear" w:color="auto" w:fill="auto"/>
          </w:tcPr>
          <w:p w14:paraId="542E6DD1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Postal code</w:t>
            </w:r>
          </w:p>
          <w:p w14:paraId="1437D973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3D9DC12E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Postal area</w:t>
            </w:r>
          </w:p>
        </w:tc>
      </w:tr>
      <w:tr w:rsidR="00063881" w:rsidRPr="00DB7D7C" w14:paraId="1157AA05" w14:textId="77777777" w:rsidTr="00314738">
        <w:trPr>
          <w:trHeight w:val="278"/>
        </w:trPr>
        <w:tc>
          <w:tcPr>
            <w:tcW w:w="10065" w:type="dxa"/>
            <w:gridSpan w:val="2"/>
            <w:shd w:val="clear" w:color="auto" w:fill="auto"/>
          </w:tcPr>
          <w:p w14:paraId="38CFAB64" w14:textId="77777777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Bank account number/International bank account number (IBAN):</w:t>
            </w:r>
          </w:p>
          <w:p w14:paraId="2B5A3155" w14:textId="77777777" w:rsidR="00CC2736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lang w:val="en-GB"/>
              </w:rPr>
              <w:t>SWIFT/BIC:</w:t>
            </w:r>
          </w:p>
          <w:p w14:paraId="18F530A3" w14:textId="7D5EB65A" w:rsidR="00063881" w:rsidRPr="00CC2736" w:rsidRDefault="00063881" w:rsidP="003147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C2736">
              <w:rPr>
                <w:rFonts w:ascii="Arial" w:hAnsi="Arial" w:cs="Arial"/>
                <w:b/>
                <w:lang w:val="en-GB"/>
              </w:rPr>
              <w:t>(the amount will be refunded to this account)</w:t>
            </w:r>
          </w:p>
        </w:tc>
      </w:tr>
    </w:tbl>
    <w:p w14:paraId="6B223C42" w14:textId="77777777" w:rsidR="00063881" w:rsidRPr="00CC2736" w:rsidRDefault="00063881" w:rsidP="00063881">
      <w:pPr>
        <w:rPr>
          <w:rFonts w:ascii="Arial" w:hAnsi="Arial" w:cs="Arial"/>
          <w:b/>
          <w:lang w:val="en-GB"/>
        </w:rPr>
      </w:pPr>
    </w:p>
    <w:p w14:paraId="4A40C5C1" w14:textId="77777777" w:rsidR="00CC2736" w:rsidRPr="00CC2736" w:rsidRDefault="00063881" w:rsidP="00063881">
      <w:pPr>
        <w:rPr>
          <w:rFonts w:ascii="Arial" w:hAnsi="Arial" w:cs="Arial"/>
          <w:lang w:val="en-GB"/>
        </w:rPr>
      </w:pPr>
      <w:r w:rsidRPr="00CC2736">
        <w:rPr>
          <w:rFonts w:ascii="Arial" w:hAnsi="Arial" w:cs="Arial"/>
          <w:lang w:val="en-GB"/>
        </w:rPr>
        <w:t>Date: _________________ Signature: __________________________________</w:t>
      </w:r>
    </w:p>
    <w:p w14:paraId="578D0C62" w14:textId="33DAA8C2" w:rsidR="00CC2736" w:rsidRPr="00CC2736" w:rsidRDefault="00063881" w:rsidP="00063881">
      <w:pPr>
        <w:rPr>
          <w:rFonts w:ascii="Arial" w:hAnsi="Arial" w:cs="Arial"/>
          <w:lang w:val="en-GB"/>
        </w:rPr>
      </w:pPr>
      <w:r w:rsidRPr="00CC2736">
        <w:rPr>
          <w:rFonts w:ascii="Arial" w:hAnsi="Arial" w:cs="Arial"/>
          <w:b/>
          <w:lang w:val="en-GB"/>
        </w:rPr>
        <w:br/>
      </w:r>
      <w:r w:rsidRPr="00CC2736">
        <w:rPr>
          <w:rFonts w:ascii="Arial" w:hAnsi="Arial" w:cs="Arial"/>
          <w:b/>
          <w:i/>
          <w:lang w:val="en-GB"/>
        </w:rPr>
        <w:t>The original receipt must me enclosed.  All fields must be completed</w:t>
      </w:r>
      <w:r w:rsidRPr="00CC2736">
        <w:rPr>
          <w:rFonts w:ascii="Arial" w:hAnsi="Arial" w:cs="Arial"/>
          <w:lang w:val="en-GB"/>
        </w:rPr>
        <w:t xml:space="preserve">. </w:t>
      </w:r>
    </w:p>
    <w:p w14:paraId="2550FE96" w14:textId="77777777" w:rsidR="00CC2736" w:rsidRPr="000352A0" w:rsidRDefault="00CC2736" w:rsidP="00063881">
      <w:pPr>
        <w:rPr>
          <w:rFonts w:ascii="Arial" w:hAnsi="Arial" w:cs="Arial"/>
          <w:b/>
          <w:lang w:val="en-GB"/>
        </w:rPr>
      </w:pPr>
    </w:p>
    <w:p w14:paraId="4F25A4D1" w14:textId="77777777" w:rsidR="00CC2736" w:rsidRPr="000352A0" w:rsidRDefault="00CC2736" w:rsidP="00063881">
      <w:pPr>
        <w:rPr>
          <w:rFonts w:ascii="Arial" w:hAnsi="Arial" w:cs="Arial"/>
          <w:b/>
          <w:lang w:val="en-GB"/>
        </w:rPr>
      </w:pPr>
    </w:p>
    <w:p w14:paraId="564A5091" w14:textId="77777777" w:rsidR="00CC2736" w:rsidRPr="000352A0" w:rsidRDefault="00CC2736" w:rsidP="00063881">
      <w:pPr>
        <w:rPr>
          <w:rFonts w:ascii="Arial" w:hAnsi="Arial" w:cs="Arial"/>
          <w:b/>
          <w:lang w:val="en-GB"/>
        </w:rPr>
      </w:pPr>
    </w:p>
    <w:p w14:paraId="69E281A7" w14:textId="77777777" w:rsidR="00CC2736" w:rsidRPr="000352A0" w:rsidRDefault="00CC2736" w:rsidP="00063881">
      <w:pPr>
        <w:rPr>
          <w:rFonts w:ascii="Arial" w:hAnsi="Arial" w:cs="Arial"/>
          <w:b/>
          <w:lang w:val="en-GB"/>
        </w:rPr>
      </w:pPr>
    </w:p>
    <w:p w14:paraId="7CC912A2" w14:textId="533080F7" w:rsidR="524764DD" w:rsidRPr="000352A0" w:rsidRDefault="524764DD" w:rsidP="524764DD">
      <w:pPr>
        <w:rPr>
          <w:rFonts w:ascii="Arial" w:hAnsi="Arial" w:cs="Arial"/>
          <w:b/>
          <w:bCs/>
          <w:lang w:val="en-GB"/>
        </w:rPr>
      </w:pPr>
    </w:p>
    <w:p w14:paraId="33A05D54" w14:textId="0AB744C0" w:rsidR="00752B3F" w:rsidRPr="00DB7D7C" w:rsidRDefault="524764DD" w:rsidP="00752B3F">
      <w:pPr>
        <w:rPr>
          <w:rFonts w:ascii="Arial" w:hAnsi="Arial" w:cs="Arial"/>
          <w:b/>
          <w:bCs/>
          <w:lang w:val="en-GB"/>
        </w:rPr>
      </w:pPr>
      <w:r w:rsidRPr="00DB7D7C">
        <w:rPr>
          <w:rFonts w:ascii="Arial" w:hAnsi="Arial" w:cs="Arial"/>
          <w:b/>
          <w:bCs/>
          <w:lang w:val="en-GB"/>
        </w:rPr>
        <w:lastRenderedPageBreak/>
        <w:t xml:space="preserve">To be completed by the faculty: </w:t>
      </w:r>
      <w:r w:rsidR="00752B3F" w:rsidRPr="00DB7D7C">
        <w:rPr>
          <w:lang w:val="en-GB"/>
        </w:rPr>
        <w:br/>
      </w:r>
      <w:r w:rsidRPr="00DB7D7C">
        <w:rPr>
          <w:rFonts w:ascii="Arial" w:hAnsi="Arial" w:cs="Arial"/>
          <w:b/>
          <w:bCs/>
          <w:i/>
          <w:iCs/>
          <w:color w:val="C00000"/>
          <w:lang w:val="en-GB"/>
        </w:rPr>
        <w:t>All</w:t>
      </w:r>
      <w:r w:rsidR="00DB7D7C" w:rsidRPr="00DB7D7C">
        <w:rPr>
          <w:rFonts w:ascii="Arial" w:hAnsi="Arial" w:cs="Arial"/>
          <w:b/>
          <w:bCs/>
          <w:i/>
          <w:iCs/>
          <w:color w:val="C00000"/>
          <w:lang w:val="en-GB"/>
        </w:rPr>
        <w:t xml:space="preserve"> amounts applicable for refund must be completed by the faculty</w:t>
      </w:r>
      <w:r w:rsidRPr="00DB7D7C">
        <w:rPr>
          <w:rFonts w:ascii="Arial" w:hAnsi="Arial" w:cs="Arial"/>
          <w:b/>
          <w:bCs/>
          <w:i/>
          <w:iCs/>
          <w:color w:val="C00000"/>
          <w:lang w:val="en-GB"/>
        </w:rPr>
        <w:t>.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4"/>
        <w:gridCol w:w="1147"/>
        <w:gridCol w:w="1088"/>
        <w:gridCol w:w="1292"/>
        <w:gridCol w:w="1138"/>
        <w:gridCol w:w="1154"/>
        <w:gridCol w:w="997"/>
        <w:gridCol w:w="1032"/>
      </w:tblGrid>
      <w:tr w:rsidR="000352A0" w:rsidRPr="000352A0" w14:paraId="6723D59A" w14:textId="77777777" w:rsidTr="00E10B19">
        <w:tc>
          <w:tcPr>
            <w:tcW w:w="3698" w:type="dxa"/>
            <w:gridSpan w:val="3"/>
          </w:tcPr>
          <w:p w14:paraId="24CA9409" w14:textId="77777777" w:rsidR="000352A0" w:rsidRPr="000352A0" w:rsidRDefault="000352A0" w:rsidP="000352A0">
            <w:pPr>
              <w:spacing w:after="0" w:line="240" w:lineRule="auto"/>
              <w:rPr>
                <w:lang w:val="nn-NO"/>
              </w:rPr>
            </w:pPr>
            <w:r w:rsidRPr="000352A0">
              <w:rPr>
                <w:lang w:val="nn-NO"/>
              </w:rPr>
              <w:t>OsloMet</w:t>
            </w:r>
          </w:p>
        </w:tc>
        <w:tc>
          <w:tcPr>
            <w:tcW w:w="6043" w:type="dxa"/>
            <w:gridSpan w:val="5"/>
          </w:tcPr>
          <w:p w14:paraId="0A9DE9ED" w14:textId="77777777" w:rsidR="000352A0" w:rsidRPr="000352A0" w:rsidRDefault="000352A0" w:rsidP="000352A0">
            <w:pPr>
              <w:spacing w:after="0" w:line="240" w:lineRule="auto"/>
            </w:pPr>
            <w:r w:rsidRPr="000352A0">
              <w:t>Mottaksreg.nr.:</w:t>
            </w:r>
          </w:p>
        </w:tc>
      </w:tr>
      <w:tr w:rsidR="000352A0" w:rsidRPr="000352A0" w14:paraId="759C5884" w14:textId="77777777" w:rsidTr="00E10B19">
        <w:tc>
          <w:tcPr>
            <w:tcW w:w="1267" w:type="dxa"/>
          </w:tcPr>
          <w:p w14:paraId="64C67119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0</w:t>
            </w:r>
          </w:p>
        </w:tc>
        <w:tc>
          <w:tcPr>
            <w:tcW w:w="1231" w:type="dxa"/>
          </w:tcPr>
          <w:p w14:paraId="2BEDCB76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1</w:t>
            </w:r>
          </w:p>
        </w:tc>
        <w:tc>
          <w:tcPr>
            <w:tcW w:w="1200" w:type="dxa"/>
          </w:tcPr>
          <w:p w14:paraId="5CA33F9D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2</w:t>
            </w:r>
          </w:p>
        </w:tc>
        <w:tc>
          <w:tcPr>
            <w:tcW w:w="1308" w:type="dxa"/>
          </w:tcPr>
          <w:p w14:paraId="7DCC4A64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3</w:t>
            </w:r>
          </w:p>
        </w:tc>
        <w:tc>
          <w:tcPr>
            <w:tcW w:w="1227" w:type="dxa"/>
          </w:tcPr>
          <w:p w14:paraId="214ECECC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4</w:t>
            </w:r>
          </w:p>
        </w:tc>
        <w:tc>
          <w:tcPr>
            <w:tcW w:w="1185" w:type="dxa"/>
          </w:tcPr>
          <w:p w14:paraId="6760344F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Dim 5</w:t>
            </w:r>
          </w:p>
        </w:tc>
        <w:tc>
          <w:tcPr>
            <w:tcW w:w="1152" w:type="dxa"/>
          </w:tcPr>
          <w:p w14:paraId="70C3B07C" w14:textId="77777777" w:rsidR="000352A0" w:rsidRPr="000352A0" w:rsidRDefault="000352A0" w:rsidP="000352A0">
            <w:pPr>
              <w:spacing w:after="0" w:line="240" w:lineRule="auto"/>
            </w:pPr>
            <w:r w:rsidRPr="000352A0">
              <w:t>Av</w:t>
            </w:r>
          </w:p>
        </w:tc>
        <w:tc>
          <w:tcPr>
            <w:tcW w:w="1171" w:type="dxa"/>
          </w:tcPr>
          <w:p w14:paraId="1E567392" w14:textId="77777777" w:rsidR="000352A0" w:rsidRPr="000352A0" w:rsidRDefault="000352A0" w:rsidP="000352A0">
            <w:pPr>
              <w:spacing w:after="0" w:line="240" w:lineRule="auto"/>
            </w:pPr>
          </w:p>
        </w:tc>
      </w:tr>
      <w:tr w:rsidR="000352A0" w:rsidRPr="000352A0" w14:paraId="64F89752" w14:textId="77777777" w:rsidTr="00E10B19">
        <w:tc>
          <w:tcPr>
            <w:tcW w:w="1267" w:type="dxa"/>
          </w:tcPr>
          <w:p w14:paraId="09FCADCD" w14:textId="77777777" w:rsidR="000352A0" w:rsidRPr="000352A0" w:rsidRDefault="000352A0" w:rsidP="000352A0">
            <w:pPr>
              <w:spacing w:after="0" w:line="240" w:lineRule="auto"/>
            </w:pPr>
            <w:r w:rsidRPr="000352A0">
              <w:t>Artskonto</w:t>
            </w:r>
          </w:p>
        </w:tc>
        <w:tc>
          <w:tcPr>
            <w:tcW w:w="1231" w:type="dxa"/>
          </w:tcPr>
          <w:p w14:paraId="3DA4500A" w14:textId="77777777" w:rsidR="000352A0" w:rsidRPr="000352A0" w:rsidRDefault="000352A0" w:rsidP="000352A0">
            <w:pPr>
              <w:spacing w:after="0" w:line="240" w:lineRule="auto"/>
            </w:pPr>
            <w:r w:rsidRPr="000352A0">
              <w:t>Budsjett</w:t>
            </w:r>
          </w:p>
        </w:tc>
        <w:tc>
          <w:tcPr>
            <w:tcW w:w="1200" w:type="dxa"/>
          </w:tcPr>
          <w:p w14:paraId="639F5CCF" w14:textId="77777777" w:rsidR="000352A0" w:rsidRPr="000352A0" w:rsidRDefault="000352A0" w:rsidP="000352A0">
            <w:pPr>
              <w:spacing w:after="0" w:line="240" w:lineRule="auto"/>
            </w:pPr>
            <w:r w:rsidRPr="000352A0">
              <w:t>Formål</w:t>
            </w:r>
          </w:p>
        </w:tc>
        <w:tc>
          <w:tcPr>
            <w:tcW w:w="1308" w:type="dxa"/>
          </w:tcPr>
          <w:p w14:paraId="73B84E7B" w14:textId="77777777" w:rsidR="000352A0" w:rsidRPr="000352A0" w:rsidRDefault="000352A0" w:rsidP="000352A0">
            <w:pPr>
              <w:spacing w:after="0" w:line="240" w:lineRule="auto"/>
            </w:pPr>
            <w:proofErr w:type="spellStart"/>
            <w:r w:rsidRPr="000352A0">
              <w:t>Invent</w:t>
            </w:r>
            <w:proofErr w:type="spellEnd"/>
            <w:r w:rsidRPr="000352A0">
              <w:t>/Pers</w:t>
            </w:r>
          </w:p>
        </w:tc>
        <w:tc>
          <w:tcPr>
            <w:tcW w:w="1227" w:type="dxa"/>
          </w:tcPr>
          <w:p w14:paraId="00A7CA5C" w14:textId="77777777" w:rsidR="000352A0" w:rsidRPr="000352A0" w:rsidRDefault="000352A0" w:rsidP="000352A0">
            <w:pPr>
              <w:spacing w:after="0" w:line="240" w:lineRule="auto"/>
            </w:pPr>
            <w:r w:rsidRPr="000352A0">
              <w:t>Prosjekt</w:t>
            </w:r>
          </w:p>
        </w:tc>
        <w:tc>
          <w:tcPr>
            <w:tcW w:w="1185" w:type="dxa"/>
          </w:tcPr>
          <w:p w14:paraId="400AE0B2" w14:textId="77777777" w:rsidR="000352A0" w:rsidRPr="000352A0" w:rsidRDefault="000352A0" w:rsidP="000352A0">
            <w:pPr>
              <w:spacing w:after="0" w:line="240" w:lineRule="auto"/>
            </w:pPr>
            <w:proofErr w:type="spellStart"/>
            <w:r w:rsidRPr="000352A0">
              <w:t>Arb.ordre</w:t>
            </w:r>
            <w:proofErr w:type="spellEnd"/>
          </w:p>
        </w:tc>
        <w:tc>
          <w:tcPr>
            <w:tcW w:w="1152" w:type="dxa"/>
          </w:tcPr>
          <w:p w14:paraId="7C5AEC1F" w14:textId="77777777" w:rsidR="000352A0" w:rsidRPr="000352A0" w:rsidRDefault="000352A0" w:rsidP="000352A0">
            <w:pPr>
              <w:spacing w:after="0" w:line="240" w:lineRule="auto"/>
            </w:pPr>
            <w:r w:rsidRPr="000352A0">
              <w:t>MVA</w:t>
            </w:r>
          </w:p>
        </w:tc>
        <w:tc>
          <w:tcPr>
            <w:tcW w:w="1171" w:type="dxa"/>
          </w:tcPr>
          <w:p w14:paraId="4721564D" w14:textId="77777777" w:rsidR="000352A0" w:rsidRPr="000352A0" w:rsidRDefault="000352A0" w:rsidP="000352A0">
            <w:pPr>
              <w:spacing w:after="0" w:line="240" w:lineRule="auto"/>
            </w:pPr>
            <w:r w:rsidRPr="000352A0">
              <w:t>Beløp</w:t>
            </w:r>
          </w:p>
        </w:tc>
      </w:tr>
      <w:tr w:rsidR="000352A0" w:rsidRPr="000352A0" w14:paraId="1F5504AF" w14:textId="77777777" w:rsidTr="00E10B19">
        <w:trPr>
          <w:trHeight w:val="386"/>
        </w:trPr>
        <w:tc>
          <w:tcPr>
            <w:tcW w:w="1267" w:type="dxa"/>
          </w:tcPr>
          <w:p w14:paraId="2FD20C57" w14:textId="77777777" w:rsidR="000352A0" w:rsidRPr="000352A0" w:rsidRDefault="000352A0" w:rsidP="000352A0">
            <w:pPr>
              <w:spacing w:after="0" w:line="240" w:lineRule="auto"/>
            </w:pPr>
            <w:r w:rsidRPr="000352A0">
              <w:t>2992 (</w:t>
            </w:r>
            <w:proofErr w:type="spellStart"/>
            <w:r w:rsidRPr="000352A0">
              <w:t>SiO</w:t>
            </w:r>
            <w:proofErr w:type="spellEnd"/>
            <w:r w:rsidRPr="000352A0">
              <w:t>)</w:t>
            </w:r>
          </w:p>
        </w:tc>
        <w:tc>
          <w:tcPr>
            <w:tcW w:w="1231" w:type="dxa"/>
          </w:tcPr>
          <w:p w14:paraId="2830407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00" w:type="dxa"/>
          </w:tcPr>
          <w:p w14:paraId="5E270846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308" w:type="dxa"/>
          </w:tcPr>
          <w:p w14:paraId="1A7551DB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27" w:type="dxa"/>
          </w:tcPr>
          <w:p w14:paraId="21D1EBAB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85" w:type="dxa"/>
          </w:tcPr>
          <w:p w14:paraId="0D4ABFF0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52" w:type="dxa"/>
          </w:tcPr>
          <w:p w14:paraId="07B2123D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71" w:type="dxa"/>
          </w:tcPr>
          <w:p w14:paraId="55725C8A" w14:textId="77777777" w:rsidR="000352A0" w:rsidRPr="000352A0" w:rsidRDefault="000352A0" w:rsidP="000352A0">
            <w:pPr>
              <w:spacing w:after="0" w:line="240" w:lineRule="auto"/>
            </w:pPr>
          </w:p>
        </w:tc>
      </w:tr>
      <w:tr w:rsidR="000352A0" w:rsidRPr="000352A0" w14:paraId="1FED6A38" w14:textId="77777777" w:rsidTr="00E10B19">
        <w:trPr>
          <w:trHeight w:val="420"/>
        </w:trPr>
        <w:tc>
          <w:tcPr>
            <w:tcW w:w="1267" w:type="dxa"/>
          </w:tcPr>
          <w:p w14:paraId="1BA16C4B" w14:textId="77777777" w:rsidR="000352A0" w:rsidRPr="000352A0" w:rsidRDefault="000352A0" w:rsidP="000352A0">
            <w:pPr>
              <w:spacing w:after="0" w:line="240" w:lineRule="auto"/>
            </w:pPr>
            <w:r w:rsidRPr="000352A0">
              <w:t>2991 (SAIH)</w:t>
            </w:r>
          </w:p>
        </w:tc>
        <w:tc>
          <w:tcPr>
            <w:tcW w:w="1231" w:type="dxa"/>
          </w:tcPr>
          <w:p w14:paraId="1AC42E00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00" w:type="dxa"/>
          </w:tcPr>
          <w:p w14:paraId="732564AD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308" w:type="dxa"/>
          </w:tcPr>
          <w:p w14:paraId="7C944744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27" w:type="dxa"/>
          </w:tcPr>
          <w:p w14:paraId="5F7EF6C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85" w:type="dxa"/>
          </w:tcPr>
          <w:p w14:paraId="24CF4DD3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52" w:type="dxa"/>
          </w:tcPr>
          <w:p w14:paraId="3FE95D56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71" w:type="dxa"/>
          </w:tcPr>
          <w:p w14:paraId="76AE833B" w14:textId="77777777" w:rsidR="000352A0" w:rsidRPr="000352A0" w:rsidRDefault="000352A0" w:rsidP="000352A0">
            <w:pPr>
              <w:spacing w:after="0" w:line="240" w:lineRule="auto"/>
            </w:pPr>
          </w:p>
        </w:tc>
      </w:tr>
      <w:tr w:rsidR="000352A0" w:rsidRPr="000352A0" w14:paraId="59F9A7D8" w14:textId="77777777" w:rsidTr="00E10B19">
        <w:trPr>
          <w:trHeight w:val="420"/>
        </w:trPr>
        <w:tc>
          <w:tcPr>
            <w:tcW w:w="1267" w:type="dxa"/>
          </w:tcPr>
          <w:p w14:paraId="72109C84" w14:textId="77777777" w:rsidR="000352A0" w:rsidRPr="000352A0" w:rsidRDefault="000352A0" w:rsidP="000352A0">
            <w:pPr>
              <w:spacing w:after="0" w:line="240" w:lineRule="auto"/>
            </w:pPr>
            <w:r w:rsidRPr="000352A0">
              <w:t>3232 (kopi-avgift)</w:t>
            </w:r>
          </w:p>
        </w:tc>
        <w:tc>
          <w:tcPr>
            <w:tcW w:w="1231" w:type="dxa"/>
          </w:tcPr>
          <w:p w14:paraId="02515A4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00" w:type="dxa"/>
          </w:tcPr>
          <w:p w14:paraId="060240F9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308" w:type="dxa"/>
          </w:tcPr>
          <w:p w14:paraId="1F8353B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27" w:type="dxa"/>
          </w:tcPr>
          <w:p w14:paraId="0C309535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85" w:type="dxa"/>
          </w:tcPr>
          <w:p w14:paraId="3ED8B9C7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52" w:type="dxa"/>
          </w:tcPr>
          <w:p w14:paraId="1B5BED3C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71" w:type="dxa"/>
          </w:tcPr>
          <w:p w14:paraId="30A8E22D" w14:textId="77777777" w:rsidR="000352A0" w:rsidRPr="000352A0" w:rsidRDefault="000352A0" w:rsidP="000352A0">
            <w:pPr>
              <w:spacing w:after="0" w:line="240" w:lineRule="auto"/>
            </w:pPr>
          </w:p>
        </w:tc>
      </w:tr>
      <w:tr w:rsidR="000352A0" w:rsidRPr="000352A0" w14:paraId="7AEECAC1" w14:textId="77777777" w:rsidTr="00E10B19">
        <w:trPr>
          <w:trHeight w:val="420"/>
        </w:trPr>
        <w:tc>
          <w:tcPr>
            <w:tcW w:w="1267" w:type="dxa"/>
          </w:tcPr>
          <w:p w14:paraId="59A8FEF4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31" w:type="dxa"/>
          </w:tcPr>
          <w:p w14:paraId="4349CFA6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00" w:type="dxa"/>
          </w:tcPr>
          <w:p w14:paraId="01AFFA8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308" w:type="dxa"/>
          </w:tcPr>
          <w:p w14:paraId="572BFEF6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227" w:type="dxa"/>
          </w:tcPr>
          <w:p w14:paraId="4DE11A5B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85" w:type="dxa"/>
          </w:tcPr>
          <w:p w14:paraId="4FBCF09F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52" w:type="dxa"/>
          </w:tcPr>
          <w:p w14:paraId="1E67DC41" w14:textId="77777777" w:rsidR="000352A0" w:rsidRPr="000352A0" w:rsidRDefault="000352A0" w:rsidP="000352A0">
            <w:pPr>
              <w:spacing w:after="0" w:line="240" w:lineRule="auto"/>
            </w:pPr>
          </w:p>
        </w:tc>
        <w:tc>
          <w:tcPr>
            <w:tcW w:w="1171" w:type="dxa"/>
          </w:tcPr>
          <w:p w14:paraId="117970F3" w14:textId="77777777" w:rsidR="000352A0" w:rsidRPr="000352A0" w:rsidRDefault="000352A0" w:rsidP="000352A0">
            <w:pPr>
              <w:spacing w:after="0" w:line="240" w:lineRule="auto"/>
            </w:pPr>
          </w:p>
        </w:tc>
      </w:tr>
      <w:tr w:rsidR="000352A0" w:rsidRPr="000352A0" w14:paraId="1C5658E8" w14:textId="77777777" w:rsidTr="00E10B19">
        <w:tc>
          <w:tcPr>
            <w:tcW w:w="3698" w:type="dxa"/>
            <w:gridSpan w:val="3"/>
          </w:tcPr>
          <w:p w14:paraId="35E53BF6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Dato:</w:t>
            </w:r>
          </w:p>
          <w:p w14:paraId="363A0AEF" w14:textId="77777777" w:rsidR="000352A0" w:rsidRPr="000352A0" w:rsidRDefault="000352A0" w:rsidP="000352A0">
            <w:pPr>
              <w:spacing w:after="0" w:line="240" w:lineRule="auto"/>
            </w:pPr>
            <w:r w:rsidRPr="000352A0">
              <w:t>Att:</w:t>
            </w:r>
          </w:p>
        </w:tc>
        <w:tc>
          <w:tcPr>
            <w:tcW w:w="6043" w:type="dxa"/>
            <w:gridSpan w:val="5"/>
          </w:tcPr>
          <w:p w14:paraId="6BC23FFF" w14:textId="77777777" w:rsidR="000352A0" w:rsidRPr="000352A0" w:rsidRDefault="000352A0" w:rsidP="000352A0">
            <w:pPr>
              <w:spacing w:after="0" w:line="240" w:lineRule="auto"/>
            </w:pPr>
            <w:r w:rsidRPr="000352A0">
              <w:t>Dato:</w:t>
            </w:r>
          </w:p>
          <w:p w14:paraId="161E1D4A" w14:textId="77777777" w:rsidR="000352A0" w:rsidRPr="000352A0" w:rsidRDefault="000352A0" w:rsidP="000352A0">
            <w:pPr>
              <w:spacing w:after="0" w:line="240" w:lineRule="auto"/>
            </w:pPr>
            <w:proofErr w:type="spellStart"/>
            <w:r w:rsidRPr="000352A0">
              <w:t>Anv</w:t>
            </w:r>
            <w:proofErr w:type="spellEnd"/>
            <w:r w:rsidRPr="000352A0">
              <w:t>:</w:t>
            </w:r>
          </w:p>
        </w:tc>
      </w:tr>
    </w:tbl>
    <w:p w14:paraId="2A291E3B" w14:textId="77777777" w:rsidR="00752B3F" w:rsidRPr="00CC2736" w:rsidRDefault="00752B3F" w:rsidP="00752B3F">
      <w:pPr>
        <w:rPr>
          <w:rFonts w:ascii="Arial" w:hAnsi="Arial" w:cs="Arial"/>
        </w:rPr>
      </w:pPr>
    </w:p>
    <w:p w14:paraId="0679988D" w14:textId="77777777" w:rsidR="00752B3F" w:rsidRPr="00CC2736" w:rsidRDefault="00752B3F" w:rsidP="00752B3F">
      <w:pPr>
        <w:rPr>
          <w:rFonts w:ascii="Arial" w:hAnsi="Arial" w:cs="Arial"/>
        </w:rPr>
      </w:pPr>
    </w:p>
    <w:p w14:paraId="01DE07E8" w14:textId="77777777" w:rsidR="00752B3F" w:rsidRPr="00CC2736" w:rsidRDefault="00752B3F" w:rsidP="00752B3F">
      <w:pPr>
        <w:rPr>
          <w:rFonts w:ascii="Arial" w:hAnsi="Arial" w:cs="Arial"/>
        </w:rPr>
      </w:pPr>
    </w:p>
    <w:p w14:paraId="3DE208FA" w14:textId="77777777" w:rsidR="00D50193" w:rsidRPr="00CC2736" w:rsidRDefault="00D50193" w:rsidP="00752B3F">
      <w:pPr>
        <w:rPr>
          <w:rStyle w:val="BookTitle"/>
          <w:rFonts w:ascii="Arial" w:hAnsi="Arial" w:cs="Arial"/>
          <w:b w:val="0"/>
          <w:i w:val="0"/>
        </w:rPr>
      </w:pPr>
    </w:p>
    <w:sectPr w:rsidR="00D50193" w:rsidRPr="00CC27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2C17" w14:textId="77777777" w:rsidR="00063881" w:rsidRDefault="00063881" w:rsidP="00752B3F">
      <w:pPr>
        <w:spacing w:after="0" w:line="240" w:lineRule="auto"/>
      </w:pPr>
      <w:r>
        <w:separator/>
      </w:r>
    </w:p>
  </w:endnote>
  <w:endnote w:type="continuationSeparator" w:id="0">
    <w:p w14:paraId="69276C82" w14:textId="77777777" w:rsidR="00063881" w:rsidRDefault="00063881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6127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5F4BC33" wp14:editId="08E4CE6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20D4" w14:textId="77777777" w:rsidR="00063881" w:rsidRDefault="00063881" w:rsidP="00752B3F">
      <w:pPr>
        <w:spacing w:after="0" w:line="240" w:lineRule="auto"/>
      </w:pPr>
      <w:r>
        <w:separator/>
      </w:r>
    </w:p>
  </w:footnote>
  <w:footnote w:type="continuationSeparator" w:id="0">
    <w:p w14:paraId="7551D770" w14:textId="77777777" w:rsidR="00063881" w:rsidRDefault="00063881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8861" w14:textId="77777777" w:rsidR="00752B3F" w:rsidRPr="00063881" w:rsidRDefault="00752B3F" w:rsidP="00752B3F">
    <w:pPr>
      <w:pStyle w:val="Header"/>
      <w:ind w:left="-284"/>
      <w:rPr>
        <w:lang w:val="en-GB"/>
      </w:rPr>
    </w:pPr>
    <w:r>
      <w:rPr>
        <w:noProof/>
        <w:lang w:eastAsia="nb-NO"/>
      </w:rPr>
      <w:drawing>
        <wp:inline distT="0" distB="0" distL="0" distR="0" wp14:anchorId="3F27D24C" wp14:editId="75BB8546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DAD"/>
    <w:multiLevelType w:val="hybridMultilevel"/>
    <w:tmpl w:val="1E12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81"/>
    <w:rsid w:val="000352A0"/>
    <w:rsid w:val="00063881"/>
    <w:rsid w:val="00752B3F"/>
    <w:rsid w:val="00941E1C"/>
    <w:rsid w:val="00B510A6"/>
    <w:rsid w:val="00CC2736"/>
    <w:rsid w:val="00D50193"/>
    <w:rsid w:val="00DB7D7C"/>
    <w:rsid w:val="00F41215"/>
    <w:rsid w:val="524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B2CC6"/>
  <w15:chartTrackingRefBased/>
  <w15:docId w15:val="{14F3ED0E-EF73-4490-850D-AAFD572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6388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2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Larsen</dc:creator>
  <cp:keywords/>
  <dc:description/>
  <cp:lastModifiedBy>Wenche Larsen</cp:lastModifiedBy>
  <cp:revision>3</cp:revision>
  <dcterms:created xsi:type="dcterms:W3CDTF">2018-11-02T08:05:00Z</dcterms:created>
  <dcterms:modified xsi:type="dcterms:W3CDTF">2018-11-02T08:11:00Z</dcterms:modified>
</cp:coreProperties>
</file>